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2005年上半年中国大陆电冰箱平面广告监测报告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2005年上半年中国大陆电冰箱平面广告监测报告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2005年上半年中国大陆电冰箱平面广告监测报告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2005年上半年中国大陆电冰箱平面广告监测报告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