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2004年白酒业广告监测年度分析报告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2004年白酒业广告监测年度分析报告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2004年白酒业广告监测年度分析报告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2004年白酒业广告监测年度分析报告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