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金威啤酒营销渠道市场分析及发展趋势研究报告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金威啤酒营销渠道市场分析及发展趋势研究报告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金威啤酒营销渠道市场分析及发展趋势研究报告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金威啤酒营销渠道市场分析及发展趋势研究报告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