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2009-2010年中国健康保险市场研究预测报告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2009-2010年中国健康保险市场研究预测报告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2009-2010年中国健康保险市场研究预测报告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2009-2010年中国健康保险市场研究预测报告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42939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