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2007-2008年农村社会养老保险制度建设分析报告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2007-2008年农村社会养老保险制度建设分析报告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2007-2008年农村社会养老保险制度建设分析报告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2007-2008年农村社会养老保险制度建设分析报告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