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2008-2010年农业保险行业研究与市场分析及发展趋势研究报告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2008-2010年农业保险行业研究与市场分析及发展趋势研究报告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2008-2010年农业保险行业研究与市场分析及发展趋势研究报告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2008-2010年农业保险行业研究与市场分析及发展趋势研究报告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42942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