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2004-2005年中国大陆葡萄酒行业综述报告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2004-2005年中国大陆葡萄酒行业综述报告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2004-2005年中国大陆葡萄酒行业综述报告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2004-2005年中国大陆葡萄酒行业综述报告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