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2005年彩电消费行为调查分析报告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2005年彩电消费行为调查分析报告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2005年彩电消费行为调查分析报告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2005年彩电消费行为调查分析报告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