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2007-2008年中国体育保险的发展现状及对策分析报告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2007-2008年中国体育保险的发展现状及对策分析报告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2007-2008年中国体育保险的发展现状及对策分析报告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https://www.icandata.com/view/42948.html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https://www.icandata.com/view/42948.html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2007-2008年中国体育保险的发展现状及对策分析报告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42948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