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2005年1-6月家用电力器具制造行业数据分析报告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2005年1-6月家用电力器具制造行业数据分析报告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2005年1-6月家用电力器具制造行业数据分析报告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https://www.icandata.com/view/42949.html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https://www.icandata.com/view/42949.html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2005年1-6月家用电力器具制造行业数据分析报告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42949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