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科龙电器营销战略若干问题的市场分析及发展趋势研究报告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科龙电器营销战略若干问题的市场分析及发展趋势研究报告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科龙电器营销战略若干问题的市场分析及发展趋势研究报告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科龙电器营销战略若干问题的市场分析及发展趋势研究报告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