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2004-2005年中国大陆消毒柜年度综述报告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2004-2005年中国大陆消毒柜年度综述报告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2004-2005年中国大陆消毒柜年度综述报告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2004-2005年中国大陆消毒柜年度综述报告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