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2004-2005年中国大陆吸尘器年度综述报告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2004-2005年中国大陆吸尘器年度综述报告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2004-2005年中国大陆吸尘器年度综述报告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2004-2005年中国大陆吸尘器年度综述报告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