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2004-2005中国大陆饮水机市场年度报告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2004-2005中国大陆饮水机市场年度报告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2004-2005中国大陆饮水机市场年度报告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2004-2005中国大陆饮水机市场年度报告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