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2004-2005中国大陆抽油烟机市场年度报告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2004-2005中国大陆抽油烟机市场年度报告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2004-2005中国大陆抽油烟机市场年度报告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2004-2005中国大陆抽油烟机市场年度报告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42999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