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2004-2005国美电器年度市场分析及发展趋势研究报告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2004-2005国美电器年度市场分析及发展趋势研究报告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2004-2005国美电器年度市场分析及发展趋势研究报告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2004-2005国美电器年度市场分析及发展趋势研究报告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