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2006-2007年中国保险电子商务发展研究年度报告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2006-2007年中国保险电子商务发展研究年度报告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2006-2007年中国保险电子商务发展研究年度报告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2006-2007年中国保险电子商务发展研究年度报告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43062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