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2006年度中国保险业兼并重组趋势分析报告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2006年度中国保险业兼并重组趋势分析报告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2006年度中国保险业兼并重组趋势分析报告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2006年度中国保险业兼并重组趋势分析报告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