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中国保险公估业的现状、问题及对策的分析报告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中国保险公估业的现状、问题及对策的分析报告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中国保险公估业的现状、问题及对策的分析报告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中国保险公估业的现状、问题及对策的分析报告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