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2007~2010年中国支线航空运输市场研究与发展策略分析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2007~2010年中国支线航空运输市场研究与发展策略分析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2007~2010年中国支线航空运输市场研究与发展策略分析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2007~2010年中国支线航空运输市场研究与发展策略分析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