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2007年机场行业风险市场分析及发展趋势研究报告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2007年机场行业风险市场分析及发展趋势研究报告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2007年机场行业风险市场分析及发展趋势研究报告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2007年机场行业风险市场分析及发展趋势研究报告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43175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