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2007-2008年中国飞机及修理行业区域市场分析及发展趋势研究报告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2007-2008年中国飞机及修理行业区域市场分析及发展趋势研究报告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2007-2008年中国飞机及修理行业区域市场分析及发展趋势研究报告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https://www.icandata.com/view/43178.html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https://www.icandata.com/view/43178.html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2007-2008年中国飞机及修理行业区域市场分析及发展趋势研究报告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43178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