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2006-2007年中国民用航空市场研究年度报告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2006-2007年中国民用航空市场研究年度报告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2006-2007年中国民用航空市场研究年度报告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2006-2007年中国民用航空市场研究年度报告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