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2005-2006中国机场行业投资分析报告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2005-2006中国机场行业投资分析报告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2005-2006中国机场行业投资分析报告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2005-2006中国机场行业投资分析报告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