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2006中国联通神奇宝典数据分析报告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2006中国联通神奇宝典数据分析报告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2006中国联通神奇宝典数据分析报告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2006中国联通神奇宝典数据分析报告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43292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