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移动IVR业务市场研究与策略分析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移动IVR业务市场研究与策略分析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移动IVR业务市场研究与策略分析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移动IVR业务市场研究与策略分析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