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智能手机2007：ARPU助长机器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智能手机2007：ARPU助长机器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智能手机2007：ARPU助长机器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https://www.icandata.com/view/43420.html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https://www.icandata.com/view/43420.html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智能手机2007：ARPU助长机器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43420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