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中国手机电视市场：呼唤融合终端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中国手机电视市场：呼唤融合终端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中国手机电视市场：呼唤融合终端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中国手机电视市场：呼唤融合终端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