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Wi-Fi手机在中国：实现固定移动融合的第一步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Wi-Fi手机在中国：实现固定移动融合的第一步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Wi-Fi手机在中国：实现固定移动融合的第一步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https://www.icandata.com/view/43426.html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https://www.icandata.com/view/43426.html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Wi-Fi手机在中国：实现固定移动融合的第一步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43426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