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2007基于手机终端的移动营销应用及市场展望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2007基于手机终端的移动营销应用及市场展望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2007基于手机终端的移动营销应用及市场展望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2007基于手机终端的移动营销应用及市场展望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