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2004-2005年中国无线市话市场研究年度报告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2004-2005年中国无线市话市场研究年度报告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2004-2005年中国无线市话市场研究年度报告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2004-2005年中国无线市话市场研究年度报告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