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山东赛维电子技术服务公司绩效管理咨询报告（2007）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山东赛维电子技术服务公司绩效管理咨询报告（2007）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山东赛维电子技术服务公司绩效管理咨询报告（2007）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https://www.icandata.com/view/43612.html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https://www.icandata.com/view/43612.html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山东赛维电子技术服务公司绩效管理咨询报告（2007）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43612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