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2009年度二极管市场研究分析报告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2009年度二极管市场研究分析报告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2009年度二极管市场研究分析报告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2009年度二极管市场研究分析报告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