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2009-2010年中国（含全球）半导体市场研究与发展预测报告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2009-2010年中国（含全球）半导体市场研究与发展预测报告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2009-2010年中国（含全球）半导体市场研究与发展预测报告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2009-2010年中国（含全球）半导体市场研究与发展预测报告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