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2008年中国单晶硅行业研究及投资分析报告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2008年中国单晶硅行业研究及投资分析报告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2008年中国单晶硅行业研究及投资分析报告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https://www.icandata.com/view/43719.html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https://www.icandata.com/view/43719.html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2008年中国单晶硅行业研究及投资分析报告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43719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