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2008年中国电子及通讯产品制造业投资及市场预测分析报告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2008年中国电子及通讯产品制造业投资及市场预测分析报告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2008年中国电子及通讯产品制造业投资及市场预测分析报告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https://www.icandata.com/view/43756.html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https://www.icandata.com/view/43756.html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2008年中国电子及通讯产品制造业投资及市场预测分析报告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43756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