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2007年度中国电子元器件行业分析报告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2007年度中国电子元器件行业分析报告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2007年度中国电子元器件行业分析报告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2007年度中国电子元器件行业分析报告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