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现代零售银行物理网点创新模式市场分析及发展趋势研究报告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现代零售银行物理网点创新模式市场分析及发展趋势研究报告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现代零售银行物理网点创新模式市场分析及发展趋势研究报告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现代零售银行物理网点创新模式市场分析及发展趋势研究报告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