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零售银行自助银行网点建设市场分析及发展趋势研究报告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零售银行自助银行网点建设市场分析及发展趋势研究报告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零售银行自助银行网点建设市场分析及发展趋势研究报告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零售银行自助银行网点建设市场分析及发展趋势研究报告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