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零售银行营业厅服务礼仪市场分析及发展趋势研究报告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零售银行营业厅服务礼仪市场分析及发展趋势研究报告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零售银行营业厅服务礼仪市场分析及发展趋势研究报告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零售银行营业厅服务礼仪市场分析及发展趋势研究报告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