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零售银行数据再造——零售银行数据大集中市场分析及发展趋势研究报告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零售银行数据再造——零售银行数据大集中市场分析及发展趋势研究报告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零售银行数据再造——零售银行数据大集中市场分析及发展趋势研究报告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https://www.icandata.com/view/43822.html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https://www.icandata.com/view/43822.html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零售银行数据再造——零售银行数据大集中市场分析及发展趋势研究报告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43822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