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零售银行客户忠诚度计划理论与实务专题市场分析及发展趋势研究报告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零售银行客户忠诚度计划理论与实务专题市场分析及发展趋势研究报告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零售银行客户忠诚度计划理论与实务专题市场分析及发展趋势研究报告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2008年8月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https://www.icandata.com/view/43830.html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https://www.icandata.com/view/43830.html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零售银行客户忠诚度计划理论与实务专题市场分析及发展趋势研究报告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43830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