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零售银行网点规划选址模型与方法实务市场分析及发展趋势研究报告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零售银行网点规划选址模型与方法实务市场分析及发展趋势研究报告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零售银行网点规划选址模型与方法实务市场分析及发展趋势研究报告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零售银行网点规划选址模型与方法实务市场分析及发展趋势研究报告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