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零售银行大堂经理技能提升市场分析及发展趋势研究报告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零售银行大堂经理技能提升市场分析及发展趋势研究报告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零售银行大堂经理技能提升市场分析及发展趋势研究报告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零售银行大堂经理技能提升市场分析及发展趋势研究报告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