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零售银行大堂经理技能提升高级课程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零售银行大堂经理技能提升高级课程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零售银行大堂经理技能提升高级课程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零售银行大堂经理技能提升高级课程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