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中国商业银行电子银行业务发展市场分析及发展趋势研究报告（2009）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中国商业银行电子银行业务发展市场分析及发展趋势研究报告（2009）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中国商业银行电子银行业务发展市场分析及发展趋势研究报告（2009）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中国商业银行电子银行业务发展市场分析及发展趋势研究报告（2009）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