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中国商业银行财富管理中心发展现状及构建策略研究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中国商业银行财富管理中心发展现状及构建策略研究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中国商业银行财富管理中心发展现状及构建策略研究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中国商业银行财富管理中心发展现状及构建策略研究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