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2007—2008年中国电子元件及组件制造行业研究及市场预测报告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2007—2008年中国电子元件及组件制造行业研究及市场预测报告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2007—2008年中国电子元件及组件制造行业研究及市场预测报告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2007—2008年中国电子元件及组件制造行业研究及市场预测报告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