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2007-2008年中国单晶硅行业市场调查与投资前景分析报告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2007-2008年中国单晶硅行业市场调查与投资前景分析报告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2007-2008年中国单晶硅行业市场调查与投资前景分析报告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2007-2008年中国单晶硅行业市场调查与投资前景分析报告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