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泰森食品Tyson（美国）市场分析及发展趋势研究报告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泰森食品Tyson（美国）市场分析及发展趋势研究报告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泰森食品Tyson（美国）市场分析及发展趋势研究报告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https://www.icandata.com/view/44184.html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https://www.icandata.com/view/44184.html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泰森食品Tyson（美国）市场分析及发展趋势研究报告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44184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